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D374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7E9C36F" w14:textId="77777777" w:rsidR="00B3448B" w:rsidRPr="00642E12" w:rsidRDefault="00B3448B" w:rsidP="00B3448B"/>
    <w:p w14:paraId="0DFB6ACE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627B2">
        <w:fldChar w:fldCharType="begin"/>
      </w:r>
      <w:r w:rsidR="008627B2">
        <w:instrText xml:space="preserve"> DOCVARIABLE ceh_info \* MERGEFORMAT </w:instrText>
      </w:r>
      <w:r w:rsidR="008627B2">
        <w:fldChar w:fldCharType="separate"/>
      </w:r>
      <w:r w:rsidR="005A70A2" w:rsidRPr="005A70A2">
        <w:rPr>
          <w:rStyle w:val="a9"/>
        </w:rPr>
        <w:t>Общество с ограниченной ответственностью «КВАНТ»</w:t>
      </w:r>
      <w:r w:rsidR="008627B2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13D2B2B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5D40C61F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2ADCB4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05CB858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018BA8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FB7E7B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D8F6656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8FD780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EF2FD3C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AE9CC5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6506AB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61AAAC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817366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459EBFFA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155C55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27F6042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B9CA7C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3DD7B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2D3C66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17043A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AE0216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36E4E0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9B5163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321755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1EA7E05" w14:textId="77777777" w:rsidTr="004654AF">
        <w:trPr>
          <w:jc w:val="center"/>
        </w:trPr>
        <w:tc>
          <w:tcPr>
            <w:tcW w:w="3518" w:type="dxa"/>
            <w:vAlign w:val="center"/>
          </w:tcPr>
          <w:p w14:paraId="7637B6F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272A66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36594E8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B0E4E9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EE8D2B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4E784C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0DC994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9F14FB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98B591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1E6E4F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24CF1310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F158B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4E42DBB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14:paraId="30BB37F3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195E3707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E71C189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7D1A953C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DC1149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900C57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93631F6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F27615C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F745B5B" w14:textId="77777777" w:rsidTr="004654AF">
        <w:trPr>
          <w:jc w:val="center"/>
        </w:trPr>
        <w:tc>
          <w:tcPr>
            <w:tcW w:w="3518" w:type="dxa"/>
            <w:vAlign w:val="center"/>
          </w:tcPr>
          <w:p w14:paraId="371B246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7506A39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14:paraId="5307C846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6C9B0EC7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392D0F9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14:paraId="02678A7F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38D9CA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08084D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03374B9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111B5B2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1A185F4" w14:textId="77777777" w:rsidTr="004654AF">
        <w:trPr>
          <w:jc w:val="center"/>
        </w:trPr>
        <w:tc>
          <w:tcPr>
            <w:tcW w:w="3518" w:type="dxa"/>
            <w:vAlign w:val="center"/>
          </w:tcPr>
          <w:p w14:paraId="2DE1AF4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60D8B42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10A44EBA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A6CF0B1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5A75D8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79679424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AB1D85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0983548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A40ED50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7DCEDF4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9BF50CC" w14:textId="77777777" w:rsidTr="004654AF">
        <w:trPr>
          <w:jc w:val="center"/>
        </w:trPr>
        <w:tc>
          <w:tcPr>
            <w:tcW w:w="3518" w:type="dxa"/>
            <w:vAlign w:val="center"/>
          </w:tcPr>
          <w:p w14:paraId="1C9CB31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28F3DD7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C443BB2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0B2E64B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39A1C9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000945A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4835F5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4ADC2F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EDCB4C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19CDC62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E12B312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8BA0F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6AAF6AC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7C6279D" w14:textId="77777777" w:rsidR="00AF1EDF" w:rsidRPr="00F06873" w:rsidRDefault="005A7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7EA60B8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8D2C89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F27EB9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F4822F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330C09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C616946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0105827" w14:textId="77777777" w:rsidR="00AF1EDF" w:rsidRPr="00F06873" w:rsidRDefault="005A7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E6CB0C0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AC58F4B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14:paraId="5743263E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816E60B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1841DE0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447AC0BD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440EC80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9BDC7A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0A0899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CB235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118D23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0459EF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9F01D6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BA5EB8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749DA2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3C701F8B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461F0013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E52B3CB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5C832E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C54F48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2358C2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B4E74F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BEA9F9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2F95EF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3BCEDE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2000F1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74F9A1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3D7D2D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9C0D54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5C1F35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CA1D49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1766236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468682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74707C2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58CCA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BAFD15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2FF236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0FD87E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954455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60F5454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6FAA5EC3" w14:textId="77777777" w:rsidTr="004654AF">
        <w:tc>
          <w:tcPr>
            <w:tcW w:w="959" w:type="dxa"/>
            <w:shd w:val="clear" w:color="auto" w:fill="auto"/>
            <w:vAlign w:val="center"/>
          </w:tcPr>
          <w:p w14:paraId="3476F469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28B1C9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57CE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5FA9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B6E0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940C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73FF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E354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FE93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2FB2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A2A5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80B2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18B9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4522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0948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8E201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2A6B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71A9F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1741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E912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2A0D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129A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6D0F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FA841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A70A2" w:rsidRPr="00F06873" w14:paraId="4D59197B" w14:textId="77777777" w:rsidTr="004654AF">
        <w:tc>
          <w:tcPr>
            <w:tcW w:w="959" w:type="dxa"/>
            <w:shd w:val="clear" w:color="auto" w:fill="auto"/>
            <w:vAlign w:val="center"/>
          </w:tcPr>
          <w:p w14:paraId="76025B11" w14:textId="77777777" w:rsidR="005A70A2" w:rsidRPr="00F06873" w:rsidRDefault="005A7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6CA1AC" w14:textId="77777777" w:rsidR="005A70A2" w:rsidRPr="005A70A2" w:rsidRDefault="005A70A2" w:rsidP="001B19D8">
            <w:pPr>
              <w:jc w:val="center"/>
              <w:rPr>
                <w:b/>
                <w:sz w:val="18"/>
                <w:szCs w:val="18"/>
              </w:rPr>
            </w:pPr>
            <w:r w:rsidRPr="005A70A2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31F20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4DC7B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F3C76A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362B16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1FD550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47549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855910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B6685F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CEC8C6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F9199D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587307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41A8F7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BC1E7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D4AA145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19B28D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3A6EF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880540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E4DB4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37CA2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5248B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BCE14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1A8B27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70A2" w:rsidRPr="00F06873" w14:paraId="265D1F59" w14:textId="77777777" w:rsidTr="004654AF">
        <w:tc>
          <w:tcPr>
            <w:tcW w:w="959" w:type="dxa"/>
            <w:shd w:val="clear" w:color="auto" w:fill="auto"/>
            <w:vAlign w:val="center"/>
          </w:tcPr>
          <w:p w14:paraId="6E335401" w14:textId="77777777" w:rsidR="005A70A2" w:rsidRPr="00F06873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2A9FC7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0610B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7D556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02546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2D0E3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546204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410D3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4E80D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6F1DF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9C5DD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87E90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C1487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C846B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0BCA3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E182CB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38DD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449698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20EDF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1700E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4AA44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4E318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8FB3E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1B461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3C5FA6B7" w14:textId="77777777" w:rsidTr="004654AF">
        <w:tc>
          <w:tcPr>
            <w:tcW w:w="959" w:type="dxa"/>
            <w:shd w:val="clear" w:color="auto" w:fill="auto"/>
            <w:vAlign w:val="center"/>
          </w:tcPr>
          <w:p w14:paraId="5D887352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BCF066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F4A3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E7BD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2B85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76A8E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BF87DB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CB8DD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E1EB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C4A1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3FDE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01F5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F550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EA4B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20E5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7C33B5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8916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DFBF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943A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5F5D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47F6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8BE3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6A42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34CB1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6D21B388" w14:textId="77777777" w:rsidTr="004654AF">
        <w:tc>
          <w:tcPr>
            <w:tcW w:w="959" w:type="dxa"/>
            <w:shd w:val="clear" w:color="auto" w:fill="auto"/>
            <w:vAlign w:val="center"/>
          </w:tcPr>
          <w:p w14:paraId="3C8B9C43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F691C0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263A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666B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E90C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43101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28B4A0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63FF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1629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F1B1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FD11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664D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71FA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67FE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5447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7F6B2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3DC72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DE7C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28BF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19E6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6134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D95F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F913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225B9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127A4542" w14:textId="77777777" w:rsidTr="004654AF">
        <w:tc>
          <w:tcPr>
            <w:tcW w:w="959" w:type="dxa"/>
            <w:shd w:val="clear" w:color="auto" w:fill="auto"/>
            <w:vAlign w:val="center"/>
          </w:tcPr>
          <w:p w14:paraId="40F16144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2D4719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D31F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1DCA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B582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277D6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2C1D23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66C41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DBAA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DEAF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BC0D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22AB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E495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0365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70B11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473BB6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AAC5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1EBF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6D16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B3DD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1605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AAD2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14AB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2C4C5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585CC44C" w14:textId="77777777" w:rsidTr="004654AF">
        <w:tc>
          <w:tcPr>
            <w:tcW w:w="959" w:type="dxa"/>
            <w:shd w:val="clear" w:color="auto" w:fill="auto"/>
            <w:vAlign w:val="center"/>
          </w:tcPr>
          <w:p w14:paraId="77BFB4AA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82C6BC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EE03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C16C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30C7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1025A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83EC1E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06284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4A69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753B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4103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EDB6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30A6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E3F0E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DD11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6C47C3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9D1D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4025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9B5C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F0B9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BEB6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2C8E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3054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DDBB0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0AE99C77" w14:textId="77777777" w:rsidTr="004654AF">
        <w:tc>
          <w:tcPr>
            <w:tcW w:w="959" w:type="dxa"/>
            <w:shd w:val="clear" w:color="auto" w:fill="auto"/>
            <w:vAlign w:val="center"/>
          </w:tcPr>
          <w:p w14:paraId="79E37FC2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A921C0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0885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C017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04BF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EABCE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11C15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33400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D594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73DA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429D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633E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34A5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6CDE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5236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4B16A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008E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1C39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9F4A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BF20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1C3D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24D1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46AA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8CA02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0C54EA22" w14:textId="77777777" w:rsidTr="004654AF">
        <w:tc>
          <w:tcPr>
            <w:tcW w:w="959" w:type="dxa"/>
            <w:shd w:val="clear" w:color="auto" w:fill="auto"/>
            <w:vAlign w:val="center"/>
          </w:tcPr>
          <w:p w14:paraId="3F244AF6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5C9A84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0A5B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1A5A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D11F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64AAE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CBBFEB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8E518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A292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A25E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CA2C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D650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9113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523E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EF0A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12A55C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E95D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6FD4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01C2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60D5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9B8E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6BBD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1567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7DE20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7E304A8D" w14:textId="77777777" w:rsidTr="004654AF">
        <w:tc>
          <w:tcPr>
            <w:tcW w:w="959" w:type="dxa"/>
            <w:shd w:val="clear" w:color="auto" w:fill="auto"/>
            <w:vAlign w:val="center"/>
          </w:tcPr>
          <w:p w14:paraId="30A6C7AF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475A4C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FC14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87301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DA88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6C3F1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D7D548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1E182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25B3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C1A01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7C07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05A5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6C12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BDCB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E33A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AFDD0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BFA6F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7545F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9242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E260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56CE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FA0A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2EC2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59702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600A485E" w14:textId="77777777" w:rsidTr="004654AF">
        <w:tc>
          <w:tcPr>
            <w:tcW w:w="959" w:type="dxa"/>
            <w:shd w:val="clear" w:color="auto" w:fill="auto"/>
            <w:vAlign w:val="center"/>
          </w:tcPr>
          <w:p w14:paraId="1DA900E1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9382BD" w14:textId="77777777" w:rsidR="005A70A2" w:rsidRPr="005A70A2" w:rsidRDefault="005A70A2" w:rsidP="001B19D8">
            <w:pPr>
              <w:jc w:val="center"/>
              <w:rPr>
                <w:b/>
                <w:sz w:val="18"/>
                <w:szCs w:val="18"/>
              </w:rPr>
            </w:pPr>
            <w:r w:rsidRPr="005A70A2">
              <w:rPr>
                <w:b/>
                <w:sz w:val="18"/>
                <w:szCs w:val="18"/>
              </w:rPr>
              <w:t>Допечатный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B860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2237B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C0AB6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7D0156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A9156F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A8315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78E32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AEB97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0CE3F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92523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6A1AB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8FEAE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333C5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9DC33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631D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C3461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5E98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BD65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A0D8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86236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07F53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57029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70A2" w:rsidRPr="00F06873" w14:paraId="48CDD8A0" w14:textId="77777777" w:rsidTr="004654AF">
        <w:tc>
          <w:tcPr>
            <w:tcW w:w="959" w:type="dxa"/>
            <w:shd w:val="clear" w:color="auto" w:fill="auto"/>
            <w:vAlign w:val="center"/>
          </w:tcPr>
          <w:p w14:paraId="05873A4F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D49B5A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допечатного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89D7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CD86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6FE4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4A961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12B6B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F796F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671F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E14F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6856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93D3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EAE5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40CE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F437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7B443B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F560C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E87D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EED8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BD98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580A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4D09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2455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0AB4F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519ECBC7" w14:textId="77777777" w:rsidTr="004654AF">
        <w:tc>
          <w:tcPr>
            <w:tcW w:w="959" w:type="dxa"/>
            <w:shd w:val="clear" w:color="auto" w:fill="auto"/>
            <w:vAlign w:val="center"/>
          </w:tcPr>
          <w:p w14:paraId="1BFC4AFE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D5B616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Художник-дизайнер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72C3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89CC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3C4A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B26C3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BAE240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86A22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81B3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8234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D698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53B2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A1C8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65CF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8258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136FD3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5C0B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E851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3C88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187D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5FD6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83E2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4315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D47BD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213364DF" w14:textId="77777777" w:rsidTr="004654AF">
        <w:tc>
          <w:tcPr>
            <w:tcW w:w="959" w:type="dxa"/>
            <w:shd w:val="clear" w:color="auto" w:fill="auto"/>
            <w:vAlign w:val="center"/>
          </w:tcPr>
          <w:p w14:paraId="53FC7CD0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4D2A81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462C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DD31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8FE8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9C967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504306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27F60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7256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250E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6BD7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FF26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3F1D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2F3A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9CF8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0BCFB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CF04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BC32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B128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961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79ED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5CB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5B97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57D92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0D887FEB" w14:textId="77777777" w:rsidTr="004654AF">
        <w:tc>
          <w:tcPr>
            <w:tcW w:w="959" w:type="dxa"/>
            <w:shd w:val="clear" w:color="auto" w:fill="auto"/>
            <w:vAlign w:val="center"/>
          </w:tcPr>
          <w:p w14:paraId="4BB18A77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19CDB2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5170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1610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327C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9AA8D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A0B1F9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D8739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8969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70EF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6761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D586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6220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4CEA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96BA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F4F231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BFE9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61E66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1D71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4573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2504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EFE0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40F8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04CF1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0F910085" w14:textId="77777777" w:rsidTr="004654AF">
        <w:tc>
          <w:tcPr>
            <w:tcW w:w="959" w:type="dxa"/>
            <w:shd w:val="clear" w:color="auto" w:fill="auto"/>
            <w:vAlign w:val="center"/>
          </w:tcPr>
          <w:p w14:paraId="48A00B74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EE42AA5" w14:textId="77777777" w:rsidR="005A70A2" w:rsidRPr="005A70A2" w:rsidRDefault="005A70A2" w:rsidP="001B19D8">
            <w:pPr>
              <w:jc w:val="center"/>
              <w:rPr>
                <w:b/>
                <w:sz w:val="18"/>
                <w:szCs w:val="18"/>
              </w:rPr>
            </w:pPr>
            <w:r w:rsidRPr="005A70A2">
              <w:rPr>
                <w:b/>
                <w:sz w:val="18"/>
                <w:szCs w:val="18"/>
              </w:rPr>
              <w:t>Производственный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4DD0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0FEC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9B2E4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4C0C2E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7BE9D8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C6F8F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49A1A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CB448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11E0F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F0345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154B9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02CDF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A3F68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34D68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161EA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A3D0F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93EF0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5462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0BD2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8648F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AA92B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CC100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70A2" w:rsidRPr="00F06873" w14:paraId="14CB897E" w14:textId="77777777" w:rsidTr="004654AF">
        <w:tc>
          <w:tcPr>
            <w:tcW w:w="959" w:type="dxa"/>
            <w:shd w:val="clear" w:color="auto" w:fill="auto"/>
            <w:vAlign w:val="center"/>
          </w:tcPr>
          <w:p w14:paraId="48CDA577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519415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AB8E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4568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74B8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8A05B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CC8CA4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3C314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BC93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2001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A616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7673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0593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A71F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2B6F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412DD2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784D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004B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2E8A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443A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3661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0115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6FF8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163A6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32CCB46D" w14:textId="77777777" w:rsidTr="004654AF">
        <w:tc>
          <w:tcPr>
            <w:tcW w:w="959" w:type="dxa"/>
            <w:shd w:val="clear" w:color="auto" w:fill="auto"/>
            <w:vAlign w:val="center"/>
          </w:tcPr>
          <w:p w14:paraId="5F6654DA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D2243B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Печатник-</w:t>
            </w:r>
            <w:proofErr w:type="spellStart"/>
            <w:r>
              <w:rPr>
                <w:sz w:val="18"/>
                <w:szCs w:val="18"/>
              </w:rPr>
              <w:t>тиснильщик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FC4E0F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8705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A0A4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81AE3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C1D93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7899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53F2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41C2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8AFF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4D3C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E5D9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8C52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FCFC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C27C4D" w14:textId="77777777" w:rsidR="005A70A2" w:rsidRPr="00F06873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7779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442C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2EBF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33F9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A798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5712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2029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7926A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39001A6A" w14:textId="77777777" w:rsidTr="004654AF">
        <w:tc>
          <w:tcPr>
            <w:tcW w:w="959" w:type="dxa"/>
            <w:shd w:val="clear" w:color="auto" w:fill="auto"/>
            <w:vAlign w:val="center"/>
          </w:tcPr>
          <w:p w14:paraId="723298AE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18384F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флексографской печати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4F42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78AF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BA0F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AFF2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AF8F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F1E3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6D3D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A7B6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C54F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5477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2E2F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8FB1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4618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FEC4F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7562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10096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49C8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62CD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3956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7E4C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0043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6DFFE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350C42AE" w14:textId="77777777" w:rsidTr="004654AF">
        <w:tc>
          <w:tcPr>
            <w:tcW w:w="959" w:type="dxa"/>
            <w:shd w:val="clear" w:color="auto" w:fill="auto"/>
            <w:vAlign w:val="center"/>
          </w:tcPr>
          <w:p w14:paraId="54021CE3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1B1C22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резальной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3453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3AC1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DEF6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5543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BFAF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70EA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8DB8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9B35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2C5E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F4E4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B542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781B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8B39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ED398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411C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EB20E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A832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565D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02B9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514D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CBBE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D1007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5CB3AC03" w14:textId="77777777" w:rsidTr="004654AF">
        <w:tc>
          <w:tcPr>
            <w:tcW w:w="959" w:type="dxa"/>
            <w:shd w:val="clear" w:color="auto" w:fill="auto"/>
            <w:vAlign w:val="center"/>
          </w:tcPr>
          <w:p w14:paraId="3266D871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8A289D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4E66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7CF5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91E5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E714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8CCA6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3D6C7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7010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F1D5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499F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3AE5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4F58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B604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88A4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2CEE5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C0CD8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8DF4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9E62C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FD32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3707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E8BB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33A2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6A0E4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10A59304" w14:textId="77777777" w:rsidTr="004654AF">
        <w:tc>
          <w:tcPr>
            <w:tcW w:w="959" w:type="dxa"/>
            <w:shd w:val="clear" w:color="auto" w:fill="auto"/>
            <w:vAlign w:val="center"/>
          </w:tcPr>
          <w:p w14:paraId="73DADB96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26EF65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BAD0B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6640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784E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28C8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4EAA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A246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3CF0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8FA5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865B9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331B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611B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27F1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22E2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11931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4BC0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E879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3F83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6C38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6FE1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D694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BBA5B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19036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70A2" w:rsidRPr="00F06873" w14:paraId="28B24C3F" w14:textId="77777777" w:rsidTr="004654AF">
        <w:tc>
          <w:tcPr>
            <w:tcW w:w="959" w:type="dxa"/>
            <w:shd w:val="clear" w:color="auto" w:fill="auto"/>
            <w:vAlign w:val="center"/>
          </w:tcPr>
          <w:p w14:paraId="3B05C430" w14:textId="77777777" w:rsid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444711" w14:textId="77777777" w:rsidR="005A70A2" w:rsidRPr="005A70A2" w:rsidRDefault="005A7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74B04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5AB4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7851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9070A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FDC1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AD61D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4F11F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3234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C4B28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C0F9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E76A2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A04D5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8535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B31DE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E2DB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7B707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62933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74431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149E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3E550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107E6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F8FA97" w14:textId="77777777" w:rsidR="005A70A2" w:rsidRDefault="005A7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B23DB1C" w14:textId="77777777" w:rsidR="0065289A" w:rsidRDefault="0065289A" w:rsidP="009A1326">
      <w:pPr>
        <w:rPr>
          <w:sz w:val="18"/>
          <w:szCs w:val="18"/>
          <w:lang w:val="en-US"/>
        </w:rPr>
      </w:pPr>
    </w:p>
    <w:p w14:paraId="0999B34B" w14:textId="4C69FE90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8627B2">
        <w:fldChar w:fldCharType="begin"/>
      </w:r>
      <w:r w:rsidR="008627B2">
        <w:instrText xml:space="preserve"> DOCVARIABLE fill_date \* MERGEFORMAT </w:instrText>
      </w:r>
      <w:r w:rsidR="008627B2">
        <w:fldChar w:fldCharType="separate"/>
      </w:r>
      <w:r w:rsidR="005A70A2">
        <w:rPr>
          <w:rStyle w:val="a9"/>
        </w:rPr>
        <w:t xml:space="preserve">    </w:t>
      </w:r>
      <w:r w:rsidR="008627B2">
        <w:rPr>
          <w:rStyle w:val="a9"/>
        </w:rPr>
        <w:t>15.07.2022</w:t>
      </w:r>
      <w:r w:rsidR="005A70A2">
        <w:rPr>
          <w:rStyle w:val="a9"/>
        </w:rPr>
        <w:t xml:space="preserve">   </w:t>
      </w:r>
      <w:r w:rsidR="008627B2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687FE9DC" w14:textId="77777777" w:rsidR="004654AF" w:rsidRDefault="004654AF" w:rsidP="009D6532"/>
    <w:p w14:paraId="0E3B7DCF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68C5E0E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B561C5C" w14:textId="77777777" w:rsidR="009D6532" w:rsidRPr="004E51DC" w:rsidRDefault="005A70A2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14:paraId="518AA4B3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EDD587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C97CD9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6B6ACBE" w14:textId="77777777" w:rsidR="009D6532" w:rsidRPr="004E51DC" w:rsidRDefault="005A70A2" w:rsidP="009D6532">
            <w:pPr>
              <w:pStyle w:val="aa"/>
            </w:pPr>
            <w:r>
              <w:t>Ломовцев Е.С.</w:t>
            </w:r>
          </w:p>
        </w:tc>
        <w:tc>
          <w:tcPr>
            <w:tcW w:w="284" w:type="dxa"/>
            <w:vAlign w:val="bottom"/>
          </w:tcPr>
          <w:p w14:paraId="290D9FC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AB8972D" w14:textId="02F711FB" w:rsidR="009D6532" w:rsidRPr="004E51DC" w:rsidRDefault="008627B2" w:rsidP="009D6532">
            <w:pPr>
              <w:pStyle w:val="aa"/>
            </w:pPr>
            <w:r>
              <w:t>02.09.2022</w:t>
            </w:r>
          </w:p>
        </w:tc>
      </w:tr>
      <w:tr w:rsidR="009D6532" w:rsidRPr="000905BE" w14:paraId="002C415E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2012E9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264C86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F68A25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C296AF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BF9E492" w14:textId="77777777" w:rsidR="009D6532" w:rsidRPr="000905BE" w:rsidRDefault="005A70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CC2702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A55946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3CD45ADC" w14:textId="77777777" w:rsidR="009D6532" w:rsidRDefault="009D6532" w:rsidP="009D6532">
      <w:pPr>
        <w:rPr>
          <w:lang w:val="en-US"/>
        </w:rPr>
      </w:pPr>
    </w:p>
    <w:p w14:paraId="39AE8E1A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5FEFE4E" w14:textId="77777777" w:rsidTr="005A70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88E5E0C" w14:textId="77777777" w:rsidR="009D6532" w:rsidRPr="004E51DC" w:rsidRDefault="005A70A2" w:rsidP="009D6532">
            <w:pPr>
              <w:pStyle w:val="aa"/>
            </w:pPr>
            <w:r>
              <w:t>Начальник производства</w:t>
            </w:r>
          </w:p>
        </w:tc>
        <w:tc>
          <w:tcPr>
            <w:tcW w:w="283" w:type="dxa"/>
            <w:vAlign w:val="bottom"/>
          </w:tcPr>
          <w:p w14:paraId="08BAF410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731CD7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CA4759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C41265B" w14:textId="77777777" w:rsidR="009D6532" w:rsidRPr="004E51DC" w:rsidRDefault="005A70A2" w:rsidP="009D6532">
            <w:pPr>
              <w:pStyle w:val="aa"/>
            </w:pPr>
            <w:r>
              <w:t>Черноволов И.С.</w:t>
            </w:r>
          </w:p>
        </w:tc>
        <w:tc>
          <w:tcPr>
            <w:tcW w:w="284" w:type="dxa"/>
            <w:vAlign w:val="bottom"/>
          </w:tcPr>
          <w:p w14:paraId="1A6969D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90E55D0" w14:textId="764B866C" w:rsidR="009D6532" w:rsidRPr="004E51DC" w:rsidRDefault="008627B2" w:rsidP="009D6532">
            <w:pPr>
              <w:pStyle w:val="aa"/>
            </w:pPr>
            <w:r>
              <w:t>02.09.2022</w:t>
            </w:r>
          </w:p>
        </w:tc>
      </w:tr>
      <w:tr w:rsidR="009D6532" w:rsidRPr="000905BE" w14:paraId="4451ECB6" w14:textId="77777777" w:rsidTr="005A70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26EC5D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EA871D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F25244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EEE388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3FA4583" w14:textId="77777777" w:rsidR="009D6532" w:rsidRPr="000905BE" w:rsidRDefault="005A70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349A99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BFB575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A70A2" w:rsidRPr="005A70A2" w14:paraId="18B6F73C" w14:textId="77777777" w:rsidTr="005A70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2C8A1" w14:textId="77777777" w:rsidR="005A70A2" w:rsidRPr="005A70A2" w:rsidRDefault="005A70A2" w:rsidP="009D6532">
            <w:pPr>
              <w:pStyle w:val="aa"/>
            </w:pPr>
            <w:r>
              <w:t>Электромеханик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07790B" w14:textId="77777777" w:rsidR="005A70A2" w:rsidRPr="005A70A2" w:rsidRDefault="005A70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B6973" w14:textId="77777777" w:rsidR="005A70A2" w:rsidRPr="005A70A2" w:rsidRDefault="005A70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C91B12" w14:textId="77777777" w:rsidR="005A70A2" w:rsidRPr="005A70A2" w:rsidRDefault="005A70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06785" w14:textId="77777777" w:rsidR="005A70A2" w:rsidRPr="005A70A2" w:rsidRDefault="005A70A2" w:rsidP="009D6532">
            <w:pPr>
              <w:pStyle w:val="aa"/>
            </w:pPr>
            <w:r>
              <w:t>Крюков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01509" w14:textId="77777777" w:rsidR="005A70A2" w:rsidRPr="005A70A2" w:rsidRDefault="005A70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A3CB32" w14:textId="26E49270" w:rsidR="005A70A2" w:rsidRPr="005A70A2" w:rsidRDefault="008627B2" w:rsidP="009D6532">
            <w:pPr>
              <w:pStyle w:val="aa"/>
            </w:pPr>
            <w:r>
              <w:t>02.09.2022</w:t>
            </w:r>
          </w:p>
        </w:tc>
      </w:tr>
      <w:tr w:rsidR="005A70A2" w:rsidRPr="005A70A2" w14:paraId="15A24D8F" w14:textId="77777777" w:rsidTr="005A70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E3789DF" w14:textId="5EDF55F2" w:rsidR="005A70A2" w:rsidRPr="005A70A2" w:rsidRDefault="008627B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02.09</w:t>
            </w:r>
            <w:r w:rsidR="005A70A2" w:rsidRPr="005A70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3B0F804" w14:textId="77777777" w:rsidR="005A70A2" w:rsidRPr="005A70A2" w:rsidRDefault="005A70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727A0A5" w14:textId="77777777" w:rsidR="005A70A2" w:rsidRPr="005A70A2" w:rsidRDefault="005A70A2" w:rsidP="009D6532">
            <w:pPr>
              <w:pStyle w:val="aa"/>
              <w:rPr>
                <w:vertAlign w:val="superscript"/>
              </w:rPr>
            </w:pPr>
            <w:r w:rsidRPr="005A70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64AC90F" w14:textId="77777777" w:rsidR="005A70A2" w:rsidRPr="005A70A2" w:rsidRDefault="005A70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102C9A" w14:textId="77777777" w:rsidR="005A70A2" w:rsidRPr="005A70A2" w:rsidRDefault="005A70A2" w:rsidP="009D6532">
            <w:pPr>
              <w:pStyle w:val="aa"/>
              <w:rPr>
                <w:vertAlign w:val="superscript"/>
              </w:rPr>
            </w:pPr>
            <w:r w:rsidRPr="005A70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D8BD601" w14:textId="77777777" w:rsidR="005A70A2" w:rsidRPr="005A70A2" w:rsidRDefault="005A70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89DB7D6" w14:textId="77777777" w:rsidR="005A70A2" w:rsidRPr="005A70A2" w:rsidRDefault="005A70A2" w:rsidP="009D6532">
            <w:pPr>
              <w:pStyle w:val="aa"/>
              <w:rPr>
                <w:vertAlign w:val="superscript"/>
              </w:rPr>
            </w:pPr>
            <w:r w:rsidRPr="005A70A2">
              <w:rPr>
                <w:vertAlign w:val="superscript"/>
              </w:rPr>
              <w:t>(дата)</w:t>
            </w:r>
          </w:p>
        </w:tc>
      </w:tr>
    </w:tbl>
    <w:p w14:paraId="0E861F00" w14:textId="77777777" w:rsidR="002743B5" w:rsidRDefault="002743B5" w:rsidP="002743B5">
      <w:pPr>
        <w:rPr>
          <w:lang w:val="en-US"/>
        </w:rPr>
      </w:pPr>
    </w:p>
    <w:p w14:paraId="4A5FF161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A70A2" w14:paraId="2A1B8CD9" w14:textId="77777777" w:rsidTr="005A70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C00C9" w14:textId="77777777" w:rsidR="002743B5" w:rsidRPr="005A70A2" w:rsidRDefault="005A70A2" w:rsidP="002743B5">
            <w:pPr>
              <w:pStyle w:val="aa"/>
            </w:pPr>
            <w:r w:rsidRPr="005A70A2">
              <w:t>3684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7041A" w14:textId="77777777" w:rsidR="002743B5" w:rsidRPr="005A70A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50E32" w14:textId="77777777" w:rsidR="002743B5" w:rsidRPr="005A70A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E5E6936" w14:textId="77777777" w:rsidR="002743B5" w:rsidRPr="005A70A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6F64F" w14:textId="77777777" w:rsidR="002743B5" w:rsidRPr="005A70A2" w:rsidRDefault="005A70A2" w:rsidP="002743B5">
            <w:pPr>
              <w:pStyle w:val="aa"/>
            </w:pPr>
            <w:r w:rsidRPr="005A70A2">
              <w:t>Абрамкин Максим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542FA7" w14:textId="77777777" w:rsidR="002743B5" w:rsidRPr="005A70A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51CB7" w14:textId="7333D7CE" w:rsidR="002743B5" w:rsidRPr="005A70A2" w:rsidRDefault="008627B2" w:rsidP="002743B5">
            <w:pPr>
              <w:pStyle w:val="aa"/>
            </w:pPr>
            <w:r>
              <w:t>15.07.2022</w:t>
            </w:r>
          </w:p>
        </w:tc>
      </w:tr>
      <w:tr w:rsidR="002743B5" w:rsidRPr="005A70A2" w14:paraId="3720E155" w14:textId="77777777" w:rsidTr="005A70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7DF717AD" w14:textId="77777777" w:rsidR="002743B5" w:rsidRPr="005A70A2" w:rsidRDefault="005A70A2" w:rsidP="002743B5">
            <w:pPr>
              <w:pStyle w:val="aa"/>
              <w:rPr>
                <w:b/>
                <w:vertAlign w:val="superscript"/>
              </w:rPr>
            </w:pPr>
            <w:r w:rsidRPr="005A70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0B54468E" w14:textId="77777777" w:rsidR="002743B5" w:rsidRPr="005A70A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B236F0E" w14:textId="77777777" w:rsidR="002743B5" w:rsidRPr="005A70A2" w:rsidRDefault="005A70A2" w:rsidP="002743B5">
            <w:pPr>
              <w:pStyle w:val="aa"/>
              <w:rPr>
                <w:b/>
                <w:vertAlign w:val="superscript"/>
              </w:rPr>
            </w:pPr>
            <w:r w:rsidRPr="005A70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9685223" w14:textId="77777777" w:rsidR="002743B5" w:rsidRPr="005A70A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223F1B1" w14:textId="77777777" w:rsidR="002743B5" w:rsidRPr="005A70A2" w:rsidRDefault="005A70A2" w:rsidP="002743B5">
            <w:pPr>
              <w:pStyle w:val="aa"/>
              <w:rPr>
                <w:b/>
                <w:vertAlign w:val="superscript"/>
              </w:rPr>
            </w:pPr>
            <w:r w:rsidRPr="005A70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7FBD923" w14:textId="77777777" w:rsidR="002743B5" w:rsidRPr="005A70A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C5D247" w14:textId="77777777" w:rsidR="002743B5" w:rsidRPr="005A70A2" w:rsidRDefault="005A70A2" w:rsidP="002743B5">
            <w:pPr>
              <w:pStyle w:val="aa"/>
              <w:rPr>
                <w:vertAlign w:val="superscript"/>
              </w:rPr>
            </w:pPr>
            <w:r w:rsidRPr="005A70A2">
              <w:rPr>
                <w:vertAlign w:val="superscript"/>
              </w:rPr>
              <w:t>(дата)</w:t>
            </w:r>
          </w:p>
        </w:tc>
      </w:tr>
    </w:tbl>
    <w:p w14:paraId="0371572B" w14:textId="77777777"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9C0B" w14:textId="77777777" w:rsidR="002B1755" w:rsidRPr="007730A6" w:rsidRDefault="002B1755" w:rsidP="005A70A2">
      <w:pPr>
        <w:rPr>
          <w:szCs w:val="24"/>
        </w:rPr>
      </w:pPr>
      <w:r>
        <w:separator/>
      </w:r>
    </w:p>
  </w:endnote>
  <w:endnote w:type="continuationSeparator" w:id="0">
    <w:p w14:paraId="6BE2E5F6" w14:textId="77777777" w:rsidR="002B1755" w:rsidRPr="007730A6" w:rsidRDefault="002B1755" w:rsidP="005A70A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FC81" w14:textId="77777777" w:rsidR="005A70A2" w:rsidRDefault="005A70A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5F31" w14:textId="77777777" w:rsidR="005A70A2" w:rsidRDefault="005A70A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3CE9" w14:textId="77777777" w:rsidR="005A70A2" w:rsidRDefault="005A70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C591" w14:textId="77777777" w:rsidR="002B1755" w:rsidRPr="007730A6" w:rsidRDefault="002B1755" w:rsidP="005A70A2">
      <w:pPr>
        <w:rPr>
          <w:szCs w:val="24"/>
        </w:rPr>
      </w:pPr>
      <w:r>
        <w:separator/>
      </w:r>
    </w:p>
  </w:footnote>
  <w:footnote w:type="continuationSeparator" w:id="0">
    <w:p w14:paraId="292A0786" w14:textId="77777777" w:rsidR="002B1755" w:rsidRPr="007730A6" w:rsidRDefault="002B1755" w:rsidP="005A70A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3376" w14:textId="77777777" w:rsidR="005A70A2" w:rsidRDefault="005A70A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7B5F" w14:textId="77777777" w:rsidR="005A70A2" w:rsidRDefault="005A70A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DFF5" w14:textId="77777777" w:rsidR="005A70A2" w:rsidRDefault="005A70A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105187, г. Москва, ул. Ткацкая, д. 46, оф. 41"/>
    <w:docVar w:name="att_org_name" w:val="ООО &quot;Институт экспертизы условий труда&quot;"/>
    <w:docVar w:name="att_org_reg_date" w:val="05.11.2019"/>
    <w:docVar w:name="att_org_reg_num" w:val="595"/>
    <w:docVar w:name="boss_fio" w:val="Михайличенко Сергей Дмитриевич"/>
    <w:docVar w:name="ceh_info" w:val="Общество с ограниченной ответственностью «КВАНТ»"/>
    <w:docVar w:name="doc_name" w:val="Документ7"/>
    <w:docVar w:name="doc_type" w:val="5"/>
    <w:docVar w:name="fill_date" w:val="       "/>
    <w:docVar w:name="org_guid" w:val="AEE2D0475A534FC68A5708C01E91719B"/>
    <w:docVar w:name="org_id" w:val="1"/>
    <w:docVar w:name="org_name" w:val="     "/>
    <w:docVar w:name="pers_guids" w:val="3AF1FD6ECAA942FEB2F90A1EE12CEB37@151-092-921 40"/>
    <w:docVar w:name="pers_snils" w:val="3AF1FD6ECAA942FEB2F90A1EE12CEB37@151-092-921 40"/>
    <w:docVar w:name="pred_dolg" w:val="Директор"/>
    <w:docVar w:name="pred_fio" w:val="Ломовцев Е.С."/>
    <w:docVar w:name="rbtd_adr" w:val="     "/>
    <w:docVar w:name="rbtd_name" w:val="Общество с ограниченной ответственностью «КВАНТ»"/>
    <w:docVar w:name="step_test" w:val="6"/>
    <w:docVar w:name="sv_docs" w:val="1"/>
  </w:docVars>
  <w:rsids>
    <w:rsidRoot w:val="005A70A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B175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70A2"/>
    <w:rsid w:val="005F64E6"/>
    <w:rsid w:val="00642E12"/>
    <w:rsid w:val="0065289A"/>
    <w:rsid w:val="0067226F"/>
    <w:rsid w:val="006E4DFC"/>
    <w:rsid w:val="00725C51"/>
    <w:rsid w:val="00820552"/>
    <w:rsid w:val="008627B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C316A"/>
  <w15:docId w15:val="{23C46D13-F19F-46B8-B8CB-2CD7E588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70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70A2"/>
    <w:rPr>
      <w:sz w:val="24"/>
    </w:rPr>
  </w:style>
  <w:style w:type="paragraph" w:styleId="ad">
    <w:name w:val="footer"/>
    <w:basedOn w:val="a"/>
    <w:link w:val="ae"/>
    <w:rsid w:val="005A70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70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Надежда Хозова</dc:creator>
  <cp:lastModifiedBy>Квант Краснодар</cp:lastModifiedBy>
  <cp:revision>2</cp:revision>
  <dcterms:created xsi:type="dcterms:W3CDTF">2022-08-10T07:28:00Z</dcterms:created>
  <dcterms:modified xsi:type="dcterms:W3CDTF">2023-05-25T09:58:00Z</dcterms:modified>
</cp:coreProperties>
</file>